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A3" w:rsidRDefault="00626B6F" w:rsidP="00626B6F">
      <w:pPr>
        <w:pStyle w:val="Datum"/>
      </w:pPr>
      <w:bookmarkStart w:id="0" w:name="_GoBack"/>
      <w:bookmarkEnd w:id="0"/>
      <w:r>
        <w:t>2017-08-29</w:t>
      </w:r>
    </w:p>
    <w:p w:rsidR="00626B6F" w:rsidRPr="00626B6F" w:rsidRDefault="00626B6F" w:rsidP="00626B6F">
      <w:pPr>
        <w:pStyle w:val="Rubrik"/>
      </w:pPr>
      <w:r>
        <w:t>Styrelsemöte nr 6 HArplinge samhällsförening</w:t>
      </w:r>
    </w:p>
    <w:p w:rsidR="008D7EA3" w:rsidRDefault="00BF71FD" w:rsidP="00626B6F">
      <w:pPr>
        <w:pStyle w:val="Rubrik1"/>
        <w:numPr>
          <w:ilvl w:val="0"/>
          <w:numId w:val="0"/>
        </w:numPr>
      </w:pPr>
      <w:r>
        <w:t>Närvarande</w:t>
      </w:r>
    </w:p>
    <w:p w:rsidR="008D7EA3" w:rsidRDefault="00C86A84">
      <w:r>
        <w:t>Dan Karlsson</w:t>
      </w:r>
      <w:r w:rsidR="004E669B">
        <w:t xml:space="preserve"> (ordf), Christian Calvert, Helena Thornbratt, Caroline Svensson</w:t>
      </w:r>
      <w:r w:rsidR="00A92D22">
        <w:t>, Johan Wallefors (sekr).</w:t>
      </w:r>
    </w:p>
    <w:p w:rsidR="008D7EA3" w:rsidRDefault="008D7EA3" w:rsidP="00485E6D">
      <w:pPr>
        <w:pStyle w:val="Rubrik3"/>
        <w:numPr>
          <w:ilvl w:val="0"/>
          <w:numId w:val="0"/>
        </w:numPr>
        <w:rPr>
          <w:color w:val="2E2E2E" w:themeColor="accent2"/>
          <w:szCs w:val="26"/>
        </w:rPr>
      </w:pPr>
    </w:p>
    <w:p w:rsidR="00485E6D" w:rsidRPr="00A7597C" w:rsidRDefault="00485E6D" w:rsidP="00485E6D">
      <w:pPr>
        <w:pStyle w:val="Rubrik3"/>
        <w:numPr>
          <w:ilvl w:val="0"/>
          <w:numId w:val="3"/>
        </w:numPr>
      </w:pPr>
      <w:r>
        <w:rPr>
          <w:color w:val="2E2E2E" w:themeColor="accent2"/>
          <w:szCs w:val="26"/>
        </w:rPr>
        <w:t xml:space="preserve">Öppnande </w:t>
      </w:r>
    </w:p>
    <w:p w:rsidR="00A7597C" w:rsidRDefault="00A7597C" w:rsidP="00A7597C">
      <w:pPr>
        <w:pStyle w:val="Rubrik3"/>
        <w:numPr>
          <w:ilvl w:val="0"/>
          <w:numId w:val="0"/>
        </w:numPr>
        <w:ind w:left="720"/>
        <w:rPr>
          <w:color w:val="2E2E2E" w:themeColor="accent2"/>
          <w:szCs w:val="26"/>
        </w:rPr>
      </w:pPr>
      <w:r>
        <w:rPr>
          <w:color w:val="2E2E2E" w:themeColor="accent2"/>
          <w:szCs w:val="26"/>
        </w:rPr>
        <w:t>Ordf öppnade mötet</w:t>
      </w:r>
    </w:p>
    <w:p w:rsidR="00A7597C" w:rsidRDefault="00A7597C" w:rsidP="00A7597C">
      <w:pPr>
        <w:pStyle w:val="Rubrik3"/>
        <w:numPr>
          <w:ilvl w:val="0"/>
          <w:numId w:val="0"/>
        </w:numPr>
        <w:ind w:left="1080" w:hanging="360"/>
        <w:rPr>
          <w:color w:val="2E2E2E" w:themeColor="accent2"/>
          <w:szCs w:val="26"/>
        </w:rPr>
      </w:pPr>
    </w:p>
    <w:p w:rsidR="00A7597C" w:rsidRPr="00740374" w:rsidRDefault="00A7597C" w:rsidP="00A7597C">
      <w:pPr>
        <w:pStyle w:val="Rubrik3"/>
        <w:numPr>
          <w:ilvl w:val="0"/>
          <w:numId w:val="3"/>
        </w:numPr>
      </w:pPr>
      <w:r>
        <w:rPr>
          <w:color w:val="2E2E2E" w:themeColor="accent2"/>
          <w:szCs w:val="26"/>
        </w:rPr>
        <w:t>Dagordningen</w:t>
      </w:r>
    </w:p>
    <w:p w:rsidR="00740374" w:rsidRDefault="00740374" w:rsidP="00740374">
      <w:pPr>
        <w:pStyle w:val="Rubrik3"/>
        <w:numPr>
          <w:ilvl w:val="0"/>
          <w:numId w:val="0"/>
        </w:numPr>
        <w:ind w:left="720"/>
        <w:rPr>
          <w:color w:val="2E2E2E" w:themeColor="accent2"/>
          <w:szCs w:val="26"/>
        </w:rPr>
      </w:pPr>
      <w:r>
        <w:rPr>
          <w:color w:val="2E2E2E" w:themeColor="accent2"/>
          <w:szCs w:val="26"/>
        </w:rPr>
        <w:t xml:space="preserve">Dagordningen godkändes </w:t>
      </w:r>
    </w:p>
    <w:p w:rsidR="00740374" w:rsidRDefault="00740374" w:rsidP="00740374">
      <w:pPr>
        <w:pStyle w:val="Rubrik3"/>
        <w:numPr>
          <w:ilvl w:val="0"/>
          <w:numId w:val="0"/>
        </w:numPr>
        <w:ind w:left="720"/>
        <w:rPr>
          <w:color w:val="2E2E2E" w:themeColor="accent2"/>
          <w:szCs w:val="26"/>
        </w:rPr>
      </w:pPr>
    </w:p>
    <w:p w:rsidR="00740374" w:rsidRPr="00F22003" w:rsidRDefault="00F22003" w:rsidP="00740374">
      <w:pPr>
        <w:pStyle w:val="Rubrik3"/>
        <w:numPr>
          <w:ilvl w:val="0"/>
          <w:numId w:val="3"/>
        </w:numPr>
      </w:pPr>
      <w:r>
        <w:rPr>
          <w:color w:val="2E2E2E" w:themeColor="accent2"/>
          <w:szCs w:val="26"/>
        </w:rPr>
        <w:t xml:space="preserve">Föregående mötes protokoll </w:t>
      </w:r>
    </w:p>
    <w:p w:rsidR="00F22003" w:rsidRDefault="00F22003" w:rsidP="00F22003">
      <w:pPr>
        <w:pStyle w:val="Rubrik3"/>
        <w:numPr>
          <w:ilvl w:val="0"/>
          <w:numId w:val="0"/>
        </w:numPr>
        <w:ind w:left="720"/>
      </w:pPr>
      <w:r>
        <w:t xml:space="preserve">Protokollet gicks igenom och godkändes </w:t>
      </w:r>
    </w:p>
    <w:p w:rsidR="00F22003" w:rsidRDefault="00F22003" w:rsidP="00F22003">
      <w:pPr>
        <w:pStyle w:val="Rubrik3"/>
        <w:numPr>
          <w:ilvl w:val="0"/>
          <w:numId w:val="0"/>
        </w:numPr>
        <w:ind w:left="720"/>
      </w:pPr>
    </w:p>
    <w:p w:rsidR="00F22003" w:rsidRDefault="0042433B" w:rsidP="00F22003">
      <w:pPr>
        <w:pStyle w:val="Rubrik3"/>
        <w:numPr>
          <w:ilvl w:val="0"/>
          <w:numId w:val="3"/>
        </w:numPr>
      </w:pPr>
      <w:r>
        <w:t>Arbetsgrupperna</w:t>
      </w:r>
    </w:p>
    <w:p w:rsidR="0042433B" w:rsidRDefault="002306CA" w:rsidP="0042433B">
      <w:pPr>
        <w:pStyle w:val="Rubrik3"/>
        <w:numPr>
          <w:ilvl w:val="0"/>
          <w:numId w:val="0"/>
        </w:numPr>
        <w:ind w:left="720"/>
      </w:pPr>
      <w:r>
        <w:t xml:space="preserve">Inget arbete har skett under sommaren. Vi skickar ut en </w:t>
      </w:r>
      <w:r w:rsidR="000230F3">
        <w:t>efterlysning om hjälp i julgruppen</w:t>
      </w:r>
      <w:r w:rsidR="00961073">
        <w:t xml:space="preserve"> så att vi kan fortsätta traditionen med gran o luciafirande.</w:t>
      </w:r>
    </w:p>
    <w:p w:rsidR="00593E97" w:rsidRDefault="00593E97" w:rsidP="0042433B">
      <w:pPr>
        <w:pStyle w:val="Rubrik3"/>
        <w:numPr>
          <w:ilvl w:val="0"/>
          <w:numId w:val="0"/>
        </w:numPr>
        <w:ind w:left="720"/>
      </w:pPr>
    </w:p>
    <w:p w:rsidR="00593E97" w:rsidRDefault="00593E97" w:rsidP="00593E97">
      <w:pPr>
        <w:pStyle w:val="Rubrik3"/>
        <w:numPr>
          <w:ilvl w:val="0"/>
          <w:numId w:val="3"/>
        </w:numPr>
      </w:pPr>
      <w:r>
        <w:t>Ersättning/arvode till styrelsen</w:t>
      </w:r>
    </w:p>
    <w:p w:rsidR="00593E97" w:rsidRDefault="0083062F" w:rsidP="00593E97">
      <w:pPr>
        <w:pStyle w:val="Rubrik3"/>
        <w:numPr>
          <w:ilvl w:val="0"/>
          <w:numId w:val="0"/>
        </w:numPr>
        <w:ind w:left="720"/>
      </w:pPr>
      <w:r>
        <w:t>Styrelsen kommer att a</w:t>
      </w:r>
      <w:r w:rsidR="00C9776E">
        <w:t>nvända 5000kr till arvode med fördelning enligt antal styrelsemöte som man deltagit i.</w:t>
      </w:r>
    </w:p>
    <w:p w:rsidR="00395358" w:rsidRDefault="00395358" w:rsidP="00593E97">
      <w:pPr>
        <w:pStyle w:val="Rubrik3"/>
        <w:numPr>
          <w:ilvl w:val="0"/>
          <w:numId w:val="0"/>
        </w:numPr>
        <w:ind w:left="720"/>
      </w:pPr>
      <w:r>
        <w:t>Christian och Dan kollar upp vilken modell som man använder i samhällsföreningarna i Getinge resp. Kvibille.</w:t>
      </w:r>
    </w:p>
    <w:p w:rsidR="00C9776E" w:rsidRDefault="00C9776E" w:rsidP="00593E97">
      <w:pPr>
        <w:pStyle w:val="Rubrik3"/>
        <w:numPr>
          <w:ilvl w:val="0"/>
          <w:numId w:val="0"/>
        </w:numPr>
        <w:ind w:left="720"/>
      </w:pPr>
    </w:p>
    <w:p w:rsidR="00C9776E" w:rsidRDefault="00F67CD3" w:rsidP="00C9776E">
      <w:pPr>
        <w:pStyle w:val="Rubrik3"/>
        <w:numPr>
          <w:ilvl w:val="0"/>
          <w:numId w:val="3"/>
        </w:numPr>
      </w:pPr>
      <w:r>
        <w:t>Styrgruppsmöte</w:t>
      </w:r>
    </w:p>
    <w:p w:rsidR="00F67CD3" w:rsidRDefault="00F67CD3" w:rsidP="00F67CD3">
      <w:pPr>
        <w:pStyle w:val="Rubrik3"/>
        <w:numPr>
          <w:ilvl w:val="0"/>
          <w:numId w:val="0"/>
        </w:numPr>
        <w:ind w:left="720"/>
      </w:pPr>
      <w:r>
        <w:t xml:space="preserve">Dan o Johan deltar i nästa styrgruppsmöte den </w:t>
      </w:r>
      <w:r w:rsidR="007C4BBB">
        <w:t>20/9 på rådhuset.</w:t>
      </w:r>
    </w:p>
    <w:p w:rsidR="00B17D8C" w:rsidRDefault="002E3606" w:rsidP="002E3606">
      <w:pPr>
        <w:pStyle w:val="Rubrik3"/>
        <w:numPr>
          <w:ilvl w:val="0"/>
          <w:numId w:val="4"/>
        </w:numPr>
      </w:pPr>
      <w:r>
        <w:t>Byggnationen av dagvattendammar</w:t>
      </w:r>
    </w:p>
    <w:p w:rsidR="002E3606" w:rsidRDefault="002E3606" w:rsidP="002E3606">
      <w:pPr>
        <w:pStyle w:val="Rubrik3"/>
        <w:numPr>
          <w:ilvl w:val="0"/>
          <w:numId w:val="4"/>
        </w:numPr>
      </w:pPr>
      <w:r>
        <w:t>Byggnationen av cykelbanan</w:t>
      </w:r>
      <w:r w:rsidR="00292FC4">
        <w:t xml:space="preserve"> till Haverdals bro</w:t>
      </w:r>
    </w:p>
    <w:p w:rsidR="00292FC4" w:rsidRDefault="00292FC4" w:rsidP="002E3606">
      <w:pPr>
        <w:pStyle w:val="Rubrik3"/>
        <w:numPr>
          <w:ilvl w:val="0"/>
          <w:numId w:val="4"/>
        </w:numPr>
      </w:pPr>
      <w:r>
        <w:t>Meröppet på biblioteket</w:t>
      </w:r>
    </w:p>
    <w:p w:rsidR="00292FC4" w:rsidRDefault="00292FC4" w:rsidP="00292FC4">
      <w:pPr>
        <w:pStyle w:val="Rubrik3"/>
        <w:numPr>
          <w:ilvl w:val="0"/>
          <w:numId w:val="0"/>
        </w:numPr>
        <w:ind w:left="1446"/>
      </w:pPr>
    </w:p>
    <w:p w:rsidR="00292FC4" w:rsidRDefault="001C247B" w:rsidP="00292FC4">
      <w:pPr>
        <w:pStyle w:val="Rubrik3"/>
        <w:numPr>
          <w:ilvl w:val="0"/>
          <w:numId w:val="3"/>
        </w:numPr>
      </w:pPr>
      <w:r>
        <w:t>Dialogmöte</w:t>
      </w:r>
    </w:p>
    <w:p w:rsidR="001C247B" w:rsidRDefault="00C44131" w:rsidP="001C247B">
      <w:pPr>
        <w:pStyle w:val="Rubrik3"/>
        <w:numPr>
          <w:ilvl w:val="0"/>
          <w:numId w:val="0"/>
        </w:numPr>
        <w:ind w:left="720"/>
      </w:pPr>
      <w:r>
        <w:t>Nästa dialogmöte kommer att planeras efter styrgruppsmötet.</w:t>
      </w:r>
    </w:p>
    <w:p w:rsidR="00F66FEF" w:rsidRDefault="00F66FEF" w:rsidP="001C247B">
      <w:pPr>
        <w:pStyle w:val="Rubrik3"/>
        <w:numPr>
          <w:ilvl w:val="0"/>
          <w:numId w:val="0"/>
        </w:numPr>
        <w:ind w:left="720"/>
      </w:pPr>
    </w:p>
    <w:p w:rsidR="00C44131" w:rsidRDefault="00C44131" w:rsidP="001C247B">
      <w:pPr>
        <w:pStyle w:val="Rubrik3"/>
        <w:numPr>
          <w:ilvl w:val="0"/>
          <w:numId w:val="0"/>
        </w:numPr>
        <w:ind w:left="720"/>
      </w:pPr>
    </w:p>
    <w:p w:rsidR="00581E6C" w:rsidRDefault="000547A7" w:rsidP="00581E6C">
      <w:pPr>
        <w:pStyle w:val="Rubrik3"/>
        <w:numPr>
          <w:ilvl w:val="0"/>
          <w:numId w:val="3"/>
        </w:numPr>
      </w:pPr>
      <w:r>
        <w:lastRenderedPageBreak/>
        <w:t>Fritids</w:t>
      </w:r>
      <w:r w:rsidR="00581E6C">
        <w:t>gården</w:t>
      </w:r>
    </w:p>
    <w:p w:rsidR="00F66FEF" w:rsidRDefault="00A31EE5" w:rsidP="00F66FEF">
      <w:pPr>
        <w:pStyle w:val="Rubrik3"/>
        <w:numPr>
          <w:ilvl w:val="0"/>
          <w:numId w:val="0"/>
        </w:numPr>
        <w:ind w:left="720"/>
      </w:pPr>
      <w:r>
        <w:t>Johan ko</w:t>
      </w:r>
      <w:r w:rsidR="00997A0C">
        <w:t>mmer att lägga ut inbjudan till höstens verksamhet på fritidsgården.</w:t>
      </w:r>
      <w:r w:rsidR="007C49AE">
        <w:t xml:space="preserve"> Det är viktigt att föräldrar ställer upp och hjälper till på fredagarna för att ungdomarna skall kunna driva verksamheten.</w:t>
      </w:r>
    </w:p>
    <w:p w:rsidR="00AC26D1" w:rsidRDefault="00AC26D1" w:rsidP="00F66FEF">
      <w:pPr>
        <w:pStyle w:val="Rubrik3"/>
        <w:numPr>
          <w:ilvl w:val="0"/>
          <w:numId w:val="0"/>
        </w:numPr>
        <w:ind w:left="720"/>
      </w:pPr>
    </w:p>
    <w:p w:rsidR="00AC26D1" w:rsidRDefault="00AC26D1" w:rsidP="00AC26D1">
      <w:pPr>
        <w:pStyle w:val="Rubrik3"/>
        <w:numPr>
          <w:ilvl w:val="0"/>
          <w:numId w:val="3"/>
        </w:numPr>
      </w:pPr>
      <w:r>
        <w:t>Aktuellt i Harplinge</w:t>
      </w:r>
    </w:p>
    <w:p w:rsidR="00AC26D1" w:rsidRDefault="00522F9C" w:rsidP="00AC26D1">
      <w:pPr>
        <w:pStyle w:val="Rubrik3"/>
        <w:numPr>
          <w:ilvl w:val="0"/>
          <w:numId w:val="0"/>
        </w:numPr>
        <w:ind w:left="720"/>
      </w:pPr>
      <w:r>
        <w:t xml:space="preserve">Dan försöker få kontakt med ägaren till bilverkstaden som rasat in och </w:t>
      </w:r>
      <w:r w:rsidR="00C33BCF">
        <w:t>se hur hans tankar är med byggnaden och tomten.</w:t>
      </w:r>
    </w:p>
    <w:p w:rsidR="00C33BCF" w:rsidRDefault="00C33BCF" w:rsidP="00AC26D1">
      <w:pPr>
        <w:pStyle w:val="Rubrik3"/>
        <w:numPr>
          <w:ilvl w:val="0"/>
          <w:numId w:val="0"/>
        </w:numPr>
        <w:ind w:left="720"/>
      </w:pPr>
    </w:p>
    <w:p w:rsidR="00C33BCF" w:rsidRDefault="00346F99" w:rsidP="00C33BCF">
      <w:pPr>
        <w:pStyle w:val="Rubrik3"/>
        <w:numPr>
          <w:ilvl w:val="0"/>
          <w:numId w:val="3"/>
        </w:numPr>
      </w:pPr>
      <w:r>
        <w:t>Övriga frågor</w:t>
      </w:r>
    </w:p>
    <w:p w:rsidR="00346F99" w:rsidRDefault="000B070E" w:rsidP="00346F99">
      <w:pPr>
        <w:pStyle w:val="Rubrik3"/>
        <w:numPr>
          <w:ilvl w:val="0"/>
          <w:numId w:val="0"/>
        </w:numPr>
        <w:ind w:left="720"/>
      </w:pPr>
      <w:r>
        <w:t>Vi har fått möjlighet att få en före</w:t>
      </w:r>
      <w:r w:rsidR="00CF57C9">
        <w:t>läsning</w:t>
      </w:r>
      <w:r w:rsidR="00FA7A8A">
        <w:t xml:space="preserve"> om droger och mål livet. I första skedet kommer ungdomarna på fritidsgården att ta ställning till detta och därefter skall vi se om vi skall gå vidare med detta som en eventuell verksamhet i samhällsföreningen.</w:t>
      </w:r>
    </w:p>
    <w:p w:rsidR="00FA7A8A" w:rsidRDefault="00FA7A8A" w:rsidP="00346F99">
      <w:pPr>
        <w:pStyle w:val="Rubrik3"/>
        <w:numPr>
          <w:ilvl w:val="0"/>
          <w:numId w:val="0"/>
        </w:numPr>
        <w:ind w:left="720"/>
      </w:pPr>
    </w:p>
    <w:p w:rsidR="00FA7A8A" w:rsidRDefault="00F23B76" w:rsidP="00FA7A8A">
      <w:pPr>
        <w:pStyle w:val="Rubrik3"/>
        <w:numPr>
          <w:ilvl w:val="0"/>
          <w:numId w:val="3"/>
        </w:numPr>
      </w:pPr>
      <w:r>
        <w:t>Nästa möte</w:t>
      </w:r>
    </w:p>
    <w:p w:rsidR="00F23B76" w:rsidRDefault="00C92AEF" w:rsidP="00F23B76">
      <w:pPr>
        <w:pStyle w:val="Rubrik3"/>
        <w:numPr>
          <w:ilvl w:val="0"/>
          <w:numId w:val="0"/>
        </w:numPr>
        <w:ind w:left="720"/>
      </w:pPr>
      <w:r>
        <w:t xml:space="preserve">Tisdag 26/9 1800 på biblioteket </w:t>
      </w:r>
    </w:p>
    <w:p w:rsidR="00C92AEF" w:rsidRDefault="00C92AEF" w:rsidP="00F23B76">
      <w:pPr>
        <w:pStyle w:val="Rubrik3"/>
        <w:numPr>
          <w:ilvl w:val="0"/>
          <w:numId w:val="0"/>
        </w:numPr>
        <w:ind w:left="720"/>
      </w:pPr>
    </w:p>
    <w:p w:rsidR="00C92AEF" w:rsidRDefault="00A04FA6" w:rsidP="00C92AEF">
      <w:pPr>
        <w:pStyle w:val="Rubrik3"/>
        <w:numPr>
          <w:ilvl w:val="0"/>
          <w:numId w:val="3"/>
        </w:numPr>
      </w:pPr>
      <w:r>
        <w:t>Avslutning</w:t>
      </w:r>
    </w:p>
    <w:p w:rsidR="00A04FA6" w:rsidRDefault="00A04FA6" w:rsidP="00A04FA6">
      <w:pPr>
        <w:pStyle w:val="Rubrik3"/>
        <w:numPr>
          <w:ilvl w:val="0"/>
          <w:numId w:val="0"/>
        </w:numPr>
        <w:ind w:left="720"/>
      </w:pPr>
      <w:r>
        <w:t>Ordförande avslutade mötet</w:t>
      </w:r>
    </w:p>
    <w:p w:rsidR="00581E6C" w:rsidRDefault="00581E6C" w:rsidP="00581E6C">
      <w:pPr>
        <w:pStyle w:val="Rubrik3"/>
        <w:numPr>
          <w:ilvl w:val="0"/>
          <w:numId w:val="0"/>
        </w:numPr>
        <w:ind w:left="720"/>
      </w:pPr>
    </w:p>
    <w:p w:rsidR="008D7EA3" w:rsidRDefault="008D7EA3" w:rsidP="00EC4820">
      <w:pPr>
        <w:pStyle w:val="Rubrik1"/>
        <w:numPr>
          <w:ilvl w:val="0"/>
          <w:numId w:val="0"/>
        </w:numPr>
        <w:ind w:left="360"/>
      </w:pPr>
    </w:p>
    <w:sectPr w:rsidR="008D7EA3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23" w:rsidRDefault="00AD2F23">
      <w:pPr>
        <w:spacing w:after="0" w:line="240" w:lineRule="auto"/>
      </w:pPr>
      <w:r>
        <w:separator/>
      </w:r>
    </w:p>
    <w:p w:rsidR="00AD2F23" w:rsidRDefault="00AD2F23"/>
  </w:endnote>
  <w:endnote w:type="continuationSeparator" w:id="0">
    <w:p w:rsidR="00AD2F23" w:rsidRDefault="00AD2F23">
      <w:pPr>
        <w:spacing w:after="0" w:line="240" w:lineRule="auto"/>
      </w:pPr>
      <w:r>
        <w:continuationSeparator/>
      </w:r>
    </w:p>
    <w:p w:rsidR="00AD2F23" w:rsidRDefault="00AD2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A3" w:rsidRDefault="00412D93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9F0B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23" w:rsidRDefault="00AD2F23">
      <w:pPr>
        <w:spacing w:after="0" w:line="240" w:lineRule="auto"/>
      </w:pPr>
      <w:r>
        <w:separator/>
      </w:r>
    </w:p>
    <w:p w:rsidR="00AD2F23" w:rsidRDefault="00AD2F23"/>
  </w:footnote>
  <w:footnote w:type="continuationSeparator" w:id="0">
    <w:p w:rsidR="00AD2F23" w:rsidRDefault="00AD2F23">
      <w:pPr>
        <w:spacing w:after="0" w:line="240" w:lineRule="auto"/>
      </w:pPr>
      <w:r>
        <w:continuationSeparator/>
      </w:r>
    </w:p>
    <w:p w:rsidR="00AD2F23" w:rsidRDefault="00AD2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F95"/>
    <w:multiLevelType w:val="hybridMultilevel"/>
    <w:tmpl w:val="5016DDE2"/>
    <w:lvl w:ilvl="0" w:tplc="041D000F">
      <w:start w:val="1"/>
      <w:numFmt w:val="decimal"/>
      <w:lvlText w:val="%1."/>
      <w:lvlJc w:val="left"/>
      <w:pPr>
        <w:ind w:left="1083" w:hanging="360"/>
      </w:pPr>
    </w:lvl>
    <w:lvl w:ilvl="1" w:tplc="041D0019" w:tentative="1">
      <w:start w:val="1"/>
      <w:numFmt w:val="lowerLetter"/>
      <w:lvlText w:val="%2."/>
      <w:lvlJc w:val="left"/>
      <w:pPr>
        <w:ind w:left="1803" w:hanging="360"/>
      </w:pPr>
    </w:lvl>
    <w:lvl w:ilvl="2" w:tplc="041D001B" w:tentative="1">
      <w:start w:val="1"/>
      <w:numFmt w:val="lowerRoman"/>
      <w:lvlText w:val="%3."/>
      <w:lvlJc w:val="right"/>
      <w:pPr>
        <w:ind w:left="2523" w:hanging="180"/>
      </w:pPr>
    </w:lvl>
    <w:lvl w:ilvl="3" w:tplc="041D000F" w:tentative="1">
      <w:start w:val="1"/>
      <w:numFmt w:val="decimal"/>
      <w:lvlText w:val="%4."/>
      <w:lvlJc w:val="left"/>
      <w:pPr>
        <w:ind w:left="3243" w:hanging="360"/>
      </w:pPr>
    </w:lvl>
    <w:lvl w:ilvl="4" w:tplc="041D0019" w:tentative="1">
      <w:start w:val="1"/>
      <w:numFmt w:val="lowerLetter"/>
      <w:lvlText w:val="%5."/>
      <w:lvlJc w:val="left"/>
      <w:pPr>
        <w:ind w:left="3963" w:hanging="360"/>
      </w:pPr>
    </w:lvl>
    <w:lvl w:ilvl="5" w:tplc="041D001B" w:tentative="1">
      <w:start w:val="1"/>
      <w:numFmt w:val="lowerRoman"/>
      <w:lvlText w:val="%6."/>
      <w:lvlJc w:val="right"/>
      <w:pPr>
        <w:ind w:left="4683" w:hanging="180"/>
      </w:pPr>
    </w:lvl>
    <w:lvl w:ilvl="6" w:tplc="041D000F" w:tentative="1">
      <w:start w:val="1"/>
      <w:numFmt w:val="decimal"/>
      <w:lvlText w:val="%7."/>
      <w:lvlJc w:val="left"/>
      <w:pPr>
        <w:ind w:left="5403" w:hanging="360"/>
      </w:pPr>
    </w:lvl>
    <w:lvl w:ilvl="7" w:tplc="041D0019" w:tentative="1">
      <w:start w:val="1"/>
      <w:numFmt w:val="lowerLetter"/>
      <w:lvlText w:val="%8."/>
      <w:lvlJc w:val="left"/>
      <w:pPr>
        <w:ind w:left="6123" w:hanging="360"/>
      </w:pPr>
    </w:lvl>
    <w:lvl w:ilvl="8" w:tplc="041D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30B1360E"/>
    <w:multiLevelType w:val="hybridMultilevel"/>
    <w:tmpl w:val="F1F01D28"/>
    <w:lvl w:ilvl="0" w:tplc="041D001B">
      <w:start w:val="1"/>
      <w:numFmt w:val="lowerRoman"/>
      <w:lvlText w:val="%1."/>
      <w:lvlJc w:val="right"/>
      <w:pPr>
        <w:ind w:left="1446" w:hanging="360"/>
      </w:pPr>
    </w:lvl>
    <w:lvl w:ilvl="1" w:tplc="041D0019" w:tentative="1">
      <w:start w:val="1"/>
      <w:numFmt w:val="lowerLetter"/>
      <w:lvlText w:val="%2."/>
      <w:lvlJc w:val="left"/>
      <w:pPr>
        <w:ind w:left="2166" w:hanging="360"/>
      </w:pPr>
    </w:lvl>
    <w:lvl w:ilvl="2" w:tplc="041D001B" w:tentative="1">
      <w:start w:val="1"/>
      <w:numFmt w:val="lowerRoman"/>
      <w:lvlText w:val="%3."/>
      <w:lvlJc w:val="right"/>
      <w:pPr>
        <w:ind w:left="2886" w:hanging="180"/>
      </w:pPr>
    </w:lvl>
    <w:lvl w:ilvl="3" w:tplc="041D000F" w:tentative="1">
      <w:start w:val="1"/>
      <w:numFmt w:val="decimal"/>
      <w:lvlText w:val="%4."/>
      <w:lvlJc w:val="left"/>
      <w:pPr>
        <w:ind w:left="3606" w:hanging="360"/>
      </w:pPr>
    </w:lvl>
    <w:lvl w:ilvl="4" w:tplc="041D0019" w:tentative="1">
      <w:start w:val="1"/>
      <w:numFmt w:val="lowerLetter"/>
      <w:lvlText w:val="%5."/>
      <w:lvlJc w:val="left"/>
      <w:pPr>
        <w:ind w:left="4326" w:hanging="360"/>
      </w:pPr>
    </w:lvl>
    <w:lvl w:ilvl="5" w:tplc="041D001B" w:tentative="1">
      <w:start w:val="1"/>
      <w:numFmt w:val="lowerRoman"/>
      <w:lvlText w:val="%6."/>
      <w:lvlJc w:val="right"/>
      <w:pPr>
        <w:ind w:left="5046" w:hanging="180"/>
      </w:pPr>
    </w:lvl>
    <w:lvl w:ilvl="6" w:tplc="041D000F" w:tentative="1">
      <w:start w:val="1"/>
      <w:numFmt w:val="decimal"/>
      <w:lvlText w:val="%7."/>
      <w:lvlJc w:val="left"/>
      <w:pPr>
        <w:ind w:left="5766" w:hanging="360"/>
      </w:pPr>
    </w:lvl>
    <w:lvl w:ilvl="7" w:tplc="041D0019" w:tentative="1">
      <w:start w:val="1"/>
      <w:numFmt w:val="lowerLetter"/>
      <w:lvlText w:val="%8."/>
      <w:lvlJc w:val="left"/>
      <w:pPr>
        <w:ind w:left="6486" w:hanging="360"/>
      </w:pPr>
    </w:lvl>
    <w:lvl w:ilvl="8" w:tplc="041D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ubri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ubri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Rubri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Rubri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Rubrik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5395494C"/>
    <w:multiLevelType w:val="hybridMultilevel"/>
    <w:tmpl w:val="95AC73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2C"/>
    <w:rsid w:val="00000F89"/>
    <w:rsid w:val="000230F3"/>
    <w:rsid w:val="000547A7"/>
    <w:rsid w:val="000879E5"/>
    <w:rsid w:val="000B070E"/>
    <w:rsid w:val="000D6F5E"/>
    <w:rsid w:val="001C247B"/>
    <w:rsid w:val="00201309"/>
    <w:rsid w:val="002306CA"/>
    <w:rsid w:val="00292FC4"/>
    <w:rsid w:val="002A13B2"/>
    <w:rsid w:val="002E3606"/>
    <w:rsid w:val="00300169"/>
    <w:rsid w:val="00346F99"/>
    <w:rsid w:val="00392407"/>
    <w:rsid w:val="00395358"/>
    <w:rsid w:val="00412D93"/>
    <w:rsid w:val="0042433B"/>
    <w:rsid w:val="00485E6D"/>
    <w:rsid w:val="004E669B"/>
    <w:rsid w:val="00522F9C"/>
    <w:rsid w:val="00581E6C"/>
    <w:rsid w:val="00593E97"/>
    <w:rsid w:val="00626B6F"/>
    <w:rsid w:val="00740374"/>
    <w:rsid w:val="007C49AE"/>
    <w:rsid w:val="007C4BBB"/>
    <w:rsid w:val="0080002C"/>
    <w:rsid w:val="0083062F"/>
    <w:rsid w:val="00885658"/>
    <w:rsid w:val="008D7EA3"/>
    <w:rsid w:val="00961073"/>
    <w:rsid w:val="00997A0C"/>
    <w:rsid w:val="009F0B36"/>
    <w:rsid w:val="00A04FA6"/>
    <w:rsid w:val="00A31EE5"/>
    <w:rsid w:val="00A7597C"/>
    <w:rsid w:val="00A92D22"/>
    <w:rsid w:val="00AC26D1"/>
    <w:rsid w:val="00AD2F23"/>
    <w:rsid w:val="00B17D8C"/>
    <w:rsid w:val="00B209ED"/>
    <w:rsid w:val="00BF71FD"/>
    <w:rsid w:val="00C33BCF"/>
    <w:rsid w:val="00C44131"/>
    <w:rsid w:val="00C51962"/>
    <w:rsid w:val="00C5319D"/>
    <w:rsid w:val="00C86A84"/>
    <w:rsid w:val="00C92AEF"/>
    <w:rsid w:val="00C9776E"/>
    <w:rsid w:val="00CF57C9"/>
    <w:rsid w:val="00E76F29"/>
    <w:rsid w:val="00EC4820"/>
    <w:rsid w:val="00F22003"/>
    <w:rsid w:val="00F23B76"/>
    <w:rsid w:val="00F66FEF"/>
    <w:rsid w:val="00F67CD3"/>
    <w:rsid w:val="00FA6176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D016-532A-7C46-8B32-747175C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93"/>
    <w:rPr>
      <w:lang w:val="sv-SE"/>
    </w:rPr>
  </w:style>
  <w:style w:type="paragraph" w:styleId="Rubrik1">
    <w:name w:val="heading 1"/>
    <w:basedOn w:val="Normal"/>
    <w:link w:val="Rubrik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Rubrik2">
    <w:name w:val="heading 2"/>
    <w:basedOn w:val="Normal"/>
    <w:link w:val="Rubrik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link w:val="Rubrik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Rubrik5">
    <w:name w:val="heading 5"/>
    <w:basedOn w:val="Normal"/>
    <w:link w:val="Rubrik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Rubrik6">
    <w:name w:val="heading 6"/>
    <w:basedOn w:val="Normal"/>
    <w:link w:val="Rubrik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Rubrik7">
    <w:name w:val="heading 7"/>
    <w:basedOn w:val="Normal"/>
    <w:link w:val="Rubrik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Rubrik8">
    <w:name w:val="heading 8"/>
    <w:basedOn w:val="Normal"/>
    <w:link w:val="Rubrik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Rubrik">
    <w:name w:val="Title"/>
    <w:basedOn w:val="Normal"/>
    <w:link w:val="Rubrik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al"/>
    <w:next w:val="Rubrik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rdstycketeckensnitt"/>
    <w:link w:val="Datum"/>
    <w:uiPriority w:val="2"/>
    <w:rPr>
      <w:sz w:val="28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Cs/>
      <w:color w:val="2E2E2E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E2E2E" w:themeColor="accen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707070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i/>
      <w:spacing w:val="15"/>
      <w:sz w:val="3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01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01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0169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01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0169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01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169"/>
    <w:rPr>
      <w:rFonts w:ascii="Arial" w:hAnsi="Arial" w:cs="Arial"/>
      <w:sz w:val="18"/>
      <w:szCs w:val="18"/>
      <w:lang w:val="sv-SE"/>
    </w:rPr>
  </w:style>
  <w:style w:type="paragraph" w:styleId="Liststycke">
    <w:name w:val="List Paragraph"/>
    <w:basedOn w:val="Normal"/>
    <w:uiPriority w:val="34"/>
    <w:unhideWhenUsed/>
    <w:qFormat/>
    <w:rsid w:val="0000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FBD606B-0F03-4446-965E-18A5C2BAE3F9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%7bAFBD606B-0F03-4446-965E-18A5C2BAE3F9%7dtf16392126.dotx</Template>
  <TotalTime>0</TotalTime>
  <Pages>2</Pages>
  <Words>268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wallefors</dc:creator>
  <cp:keywords/>
  <dc:description/>
  <cp:lastModifiedBy>johan wallefors</cp:lastModifiedBy>
  <cp:revision>2</cp:revision>
  <dcterms:created xsi:type="dcterms:W3CDTF">2017-11-02T19:09:00Z</dcterms:created>
  <dcterms:modified xsi:type="dcterms:W3CDTF">2017-11-02T19:09:00Z</dcterms:modified>
</cp:coreProperties>
</file>